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10" w:rsidRDefault="00252810" w:rsidP="00A944D6">
      <w:pPr>
        <w:jc w:val="right"/>
        <w:rPr>
          <w:bCs/>
          <w:i/>
        </w:rPr>
      </w:pPr>
    </w:p>
    <w:p w:rsidR="00A944D6" w:rsidRDefault="007E2C67" w:rsidP="00A944D6">
      <w:pPr>
        <w:jc w:val="right"/>
        <w:rPr>
          <w:bCs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31" type="#_x0000_t202" style="position:absolute;left:0;text-align:left;margin-left:344.8pt;margin-top:13.1pt;width:168.45pt;height:5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Lh7PKMwAgAAUgQAAA4AAAAAAAAAAAAAAAAALgIAAGRy&#10;cy9lMm9Eb2MueG1sUEsBAi0AFAAGAAgAAAAhAEhbJ3LbAAAABwEAAA8AAAAAAAAAAAAAAAAAigQA&#10;AGRycy9kb3ducmV2LnhtbFBLBQYAAAAABAAEAPMAAACSBQAAAAA=&#10;">
            <v:textbox>
              <w:txbxContent>
                <w:p w:rsidR="00584C66" w:rsidRPr="00A944D6" w:rsidRDefault="00584C66" w:rsidP="00A944D6">
                  <w:pPr>
                    <w:jc w:val="center"/>
                    <w:rPr>
                      <w:lang w:val="ro-RO"/>
                    </w:rPr>
                  </w:pPr>
                  <w:r>
                    <w:t>Vizat TUTORE PRACTIC</w:t>
                  </w:r>
                  <w:r>
                    <w:rPr>
                      <w:lang w:val="ro-RO"/>
                    </w:rPr>
                    <w:t>Ă</w:t>
                  </w:r>
                </w:p>
              </w:txbxContent>
            </v:textbox>
            <w10:wrap type="square"/>
          </v:shape>
        </w:pict>
      </w:r>
    </w:p>
    <w:p w:rsidR="00A944D6" w:rsidRDefault="00A944D6" w:rsidP="00A944D6">
      <w:pPr>
        <w:rPr>
          <w:bCs/>
          <w:i/>
        </w:rPr>
      </w:pPr>
      <w:r>
        <w:rPr>
          <w:bCs/>
          <w:i/>
        </w:rPr>
        <w:t>Agentul economic……………………......................................</w:t>
      </w:r>
    </w:p>
    <w:p w:rsidR="00A944D6" w:rsidRPr="00444649" w:rsidRDefault="00A944D6" w:rsidP="00A944D6">
      <w:pPr>
        <w:rPr>
          <w:bCs/>
          <w:i/>
        </w:rPr>
      </w:pPr>
      <w:r>
        <w:rPr>
          <w:bCs/>
          <w:i/>
        </w:rPr>
        <w:t>Data ………………………………………………………………</w:t>
      </w:r>
    </w:p>
    <w:p w:rsidR="00A944D6" w:rsidRDefault="00A944D6" w:rsidP="00A944D6">
      <w:pPr>
        <w:jc w:val="both"/>
        <w:rPr>
          <w:b/>
          <w:bCs/>
        </w:rPr>
      </w:pPr>
    </w:p>
    <w:p w:rsidR="00A944D6" w:rsidRDefault="00A944D6" w:rsidP="00A944D6">
      <w:pPr>
        <w:jc w:val="both"/>
        <w:rPr>
          <w:b/>
          <w:bCs/>
        </w:rPr>
      </w:pPr>
    </w:p>
    <w:p w:rsidR="00A944D6" w:rsidRDefault="00A944D6" w:rsidP="00A944D6">
      <w:pPr>
        <w:ind w:left="720"/>
        <w:jc w:val="center"/>
        <w:rPr>
          <w:b/>
          <w:bCs/>
          <w:caps/>
          <w:sz w:val="28"/>
          <w:szCs w:val="28"/>
          <w:lang w:val="ro-RO"/>
        </w:rPr>
      </w:pPr>
    </w:p>
    <w:p w:rsidR="00584C66" w:rsidRDefault="00584C66" w:rsidP="00A944D6">
      <w:pPr>
        <w:ind w:left="720"/>
        <w:jc w:val="center"/>
        <w:rPr>
          <w:b/>
          <w:bCs/>
          <w:caps/>
          <w:sz w:val="28"/>
          <w:szCs w:val="28"/>
          <w:lang w:val="ro-RO"/>
        </w:rPr>
      </w:pPr>
    </w:p>
    <w:p w:rsidR="0060606D" w:rsidRDefault="0060606D" w:rsidP="00A944D6">
      <w:pPr>
        <w:ind w:left="720"/>
        <w:jc w:val="center"/>
        <w:rPr>
          <w:b/>
          <w:bCs/>
          <w:caps/>
          <w:sz w:val="28"/>
          <w:szCs w:val="28"/>
          <w:lang w:val="ro-RO"/>
        </w:rPr>
      </w:pPr>
    </w:p>
    <w:p w:rsidR="002F013C" w:rsidRDefault="009D2AF2" w:rsidP="00A944D6">
      <w:pPr>
        <w:ind w:left="720"/>
        <w:jc w:val="center"/>
        <w:rPr>
          <w:b/>
          <w:bCs/>
          <w:caps/>
          <w:sz w:val="28"/>
          <w:szCs w:val="28"/>
          <w:lang w:val="ro-RO"/>
        </w:rPr>
      </w:pPr>
      <w:r>
        <w:rPr>
          <w:b/>
          <w:bCs/>
          <w:caps/>
          <w:sz w:val="28"/>
          <w:szCs w:val="28"/>
          <w:lang w:val="ro-RO"/>
        </w:rPr>
        <w:t>CAIET</w:t>
      </w:r>
      <w:r w:rsidR="00A944D6">
        <w:rPr>
          <w:b/>
          <w:bCs/>
          <w:caps/>
          <w:sz w:val="28"/>
          <w:szCs w:val="28"/>
          <w:lang w:val="ro-RO"/>
        </w:rPr>
        <w:t xml:space="preserve"> DE pRACTICĂ</w:t>
      </w:r>
    </w:p>
    <w:p w:rsidR="00A944D6" w:rsidRPr="00A944D6" w:rsidRDefault="00A944D6" w:rsidP="00A944D6">
      <w:pPr>
        <w:ind w:left="720"/>
        <w:jc w:val="center"/>
        <w:rPr>
          <w:bCs/>
          <w:cap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De la ora ……………….. la ora …………………………</w:t>
      </w:r>
    </w:p>
    <w:p w:rsidR="00A944D6" w:rsidRPr="00A944D6" w:rsidRDefault="00A944D6" w:rsidP="00A944D6">
      <w:pPr>
        <w:ind w:left="720"/>
        <w:jc w:val="center"/>
        <w:rPr>
          <w:bCs/>
          <w:caps/>
          <w:sz w:val="28"/>
          <w:szCs w:val="28"/>
          <w:lang w:val="ro-RO"/>
        </w:rPr>
      </w:pPr>
    </w:p>
    <w:p w:rsidR="00A944D6" w:rsidRDefault="00A944D6" w:rsidP="00A944D6">
      <w:pPr>
        <w:ind w:left="720"/>
        <w:jc w:val="center"/>
        <w:rPr>
          <w:b/>
          <w:bCs/>
          <w:caps/>
          <w:sz w:val="28"/>
          <w:szCs w:val="28"/>
          <w:lang w:val="ro-RO"/>
        </w:rPr>
      </w:pP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6897"/>
        <w:gridCol w:w="2522"/>
      </w:tblGrid>
      <w:tr w:rsidR="0098501D" w:rsidTr="00584C66">
        <w:tc>
          <w:tcPr>
            <w:tcW w:w="7042" w:type="dxa"/>
            <w:vAlign w:val="center"/>
          </w:tcPr>
          <w:p w:rsidR="0098501D" w:rsidRPr="0098501D" w:rsidRDefault="009D2AF2" w:rsidP="00584C66">
            <w:pPr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ACTIVITĂŢ</w:t>
            </w:r>
            <w:r w:rsidR="0098501D" w:rsidRPr="0098501D">
              <w:rPr>
                <w:b/>
                <w:bCs/>
                <w:caps/>
                <w:sz w:val="28"/>
                <w:szCs w:val="28"/>
                <w:lang w:val="ro-RO"/>
              </w:rPr>
              <w:t>I</w:t>
            </w:r>
          </w:p>
        </w:tc>
        <w:tc>
          <w:tcPr>
            <w:tcW w:w="2377" w:type="dxa"/>
          </w:tcPr>
          <w:p w:rsidR="0098501D" w:rsidRPr="0098501D" w:rsidRDefault="0098501D" w:rsidP="00A944D6">
            <w:pPr>
              <w:jc w:val="center"/>
              <w:rPr>
                <w:b/>
                <w:bCs/>
                <w:caps/>
                <w:sz w:val="20"/>
                <w:szCs w:val="20"/>
                <w:lang w:val="ro-RO"/>
              </w:rPr>
            </w:pPr>
            <w:r w:rsidRPr="0098501D">
              <w:rPr>
                <w:b/>
                <w:bCs/>
                <w:caps/>
                <w:sz w:val="20"/>
                <w:szCs w:val="20"/>
                <w:lang w:val="ro-RO"/>
              </w:rPr>
              <w:t>RESURSE UTILIZATE(</w:t>
            </w:r>
            <w:r w:rsidRPr="0098501D">
              <w:rPr>
                <w:b/>
                <w:bCs/>
                <w:sz w:val="20"/>
                <w:szCs w:val="20"/>
                <w:lang w:val="ro-RO"/>
              </w:rPr>
              <w:t>echipamente, aparate, utilaje, etc)</w:t>
            </w:r>
          </w:p>
        </w:tc>
      </w:tr>
      <w:tr w:rsidR="0098501D" w:rsidTr="0098501D">
        <w:tc>
          <w:tcPr>
            <w:tcW w:w="7042" w:type="dxa"/>
          </w:tcPr>
          <w:p w:rsidR="00252810" w:rsidRDefault="009D2AF2" w:rsidP="0025281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Activităţ</w:t>
            </w:r>
            <w:r w:rsidR="0098501D" w:rsidRPr="0098501D">
              <w:rPr>
                <w:bCs/>
                <w:lang w:val="ro-RO"/>
              </w:rPr>
              <w:t>i</w:t>
            </w:r>
            <w:r w:rsidR="00252810">
              <w:rPr>
                <w:bCs/>
                <w:lang w:val="ro-RO"/>
              </w:rPr>
              <w:t>/lucrări</w:t>
            </w:r>
            <w:r>
              <w:rPr>
                <w:bCs/>
                <w:lang w:val="ro-RO"/>
              </w:rPr>
              <w:t xml:space="preserve"> observate </w:t>
            </w:r>
            <w:r w:rsidR="00252810">
              <w:rPr>
                <w:bCs/>
                <w:lang w:val="ro-RO"/>
              </w:rPr>
              <w:t>şi utilizate, echipamente, scule cu care se lucrează pe parcursul şedinţei de instruire practică</w:t>
            </w: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Pr="0098501D" w:rsidRDefault="0098501D" w:rsidP="0098501D">
            <w:pPr>
              <w:rPr>
                <w:bCs/>
                <w:caps/>
                <w:lang w:val="ro-RO"/>
              </w:rPr>
            </w:pPr>
          </w:p>
        </w:tc>
        <w:tc>
          <w:tcPr>
            <w:tcW w:w="2377" w:type="dxa"/>
          </w:tcPr>
          <w:p w:rsidR="0098501D" w:rsidRDefault="0098501D" w:rsidP="00A944D6">
            <w:pPr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</w:p>
        </w:tc>
      </w:tr>
      <w:tr w:rsidR="0098501D" w:rsidTr="00252810">
        <w:trPr>
          <w:trHeight w:val="2593"/>
        </w:trPr>
        <w:tc>
          <w:tcPr>
            <w:tcW w:w="7042" w:type="dxa"/>
          </w:tcPr>
          <w:p w:rsidR="0098501D" w:rsidRDefault="009D2AF2" w:rsidP="0098501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Activităţ</w:t>
            </w:r>
            <w:r w:rsidR="0098501D" w:rsidRPr="0098501D">
              <w:rPr>
                <w:bCs/>
                <w:lang w:val="ro-RO"/>
              </w:rPr>
              <w:t>i</w:t>
            </w:r>
            <w:r w:rsidR="00252810">
              <w:rPr>
                <w:bCs/>
                <w:lang w:val="ro-RO"/>
              </w:rPr>
              <w:t>/lucrări/operaţii executate de elevul practicant</w:t>
            </w:r>
            <w:r w:rsidR="0098501D">
              <w:rPr>
                <w:bCs/>
                <w:lang w:val="ro-RO"/>
              </w:rPr>
              <w:t xml:space="preserve"> </w:t>
            </w:r>
            <w:r w:rsidR="00252810">
              <w:rPr>
                <w:bCs/>
                <w:lang w:val="ro-RO"/>
              </w:rPr>
              <w:t>şi echipamente, scule cu care se lucrează pe parcursul şedinţei de instruire practică</w:t>
            </w:r>
          </w:p>
          <w:p w:rsidR="0098501D" w:rsidRDefault="0098501D" w:rsidP="0098501D">
            <w:pPr>
              <w:rPr>
                <w:bCs/>
                <w:caps/>
                <w:lang w:val="ro-RO"/>
              </w:rPr>
            </w:pPr>
          </w:p>
          <w:p w:rsidR="0098501D" w:rsidRDefault="0098501D" w:rsidP="0098501D">
            <w:pPr>
              <w:rPr>
                <w:bCs/>
                <w:caps/>
                <w:lang w:val="ro-RO"/>
              </w:rPr>
            </w:pPr>
          </w:p>
          <w:p w:rsidR="0098501D" w:rsidRDefault="0098501D" w:rsidP="0098501D">
            <w:pPr>
              <w:rPr>
                <w:bCs/>
                <w:caps/>
                <w:lang w:val="ro-RO"/>
              </w:rPr>
            </w:pPr>
          </w:p>
          <w:p w:rsidR="0098501D" w:rsidRDefault="0098501D" w:rsidP="0098501D">
            <w:pPr>
              <w:rPr>
                <w:bCs/>
                <w:caps/>
                <w:lang w:val="ro-RO"/>
              </w:rPr>
            </w:pPr>
          </w:p>
          <w:p w:rsidR="0098501D" w:rsidRPr="0098501D" w:rsidRDefault="0098501D" w:rsidP="0098501D">
            <w:pPr>
              <w:rPr>
                <w:bCs/>
                <w:caps/>
                <w:lang w:val="ro-RO"/>
              </w:rPr>
            </w:pPr>
          </w:p>
        </w:tc>
        <w:tc>
          <w:tcPr>
            <w:tcW w:w="2377" w:type="dxa"/>
          </w:tcPr>
          <w:p w:rsidR="0098501D" w:rsidRDefault="0098501D" w:rsidP="00A944D6">
            <w:pPr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</w:p>
        </w:tc>
      </w:tr>
      <w:tr w:rsidR="0098501D" w:rsidTr="00584C66">
        <w:tc>
          <w:tcPr>
            <w:tcW w:w="9419" w:type="dxa"/>
            <w:gridSpan w:val="2"/>
          </w:tcPr>
          <w:p w:rsidR="0098501D" w:rsidRDefault="009D2AF2" w:rsidP="0098501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Lucruri noi învăţ</w:t>
            </w:r>
            <w:r w:rsidR="0098501D">
              <w:rPr>
                <w:bCs/>
                <w:lang w:val="ro-RO"/>
              </w:rPr>
              <w:t>ate:</w:t>
            </w: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252810">
            <w:pPr>
              <w:rPr>
                <w:b/>
                <w:bCs/>
                <w:caps/>
                <w:sz w:val="28"/>
                <w:szCs w:val="28"/>
                <w:lang w:val="ro-RO"/>
              </w:rPr>
            </w:pPr>
          </w:p>
        </w:tc>
      </w:tr>
      <w:tr w:rsidR="0098501D" w:rsidTr="00584C66">
        <w:tc>
          <w:tcPr>
            <w:tcW w:w="9419" w:type="dxa"/>
            <w:gridSpan w:val="2"/>
          </w:tcPr>
          <w:p w:rsidR="0098501D" w:rsidRDefault="00252810" w:rsidP="0098501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Aspecte</w:t>
            </w:r>
            <w:r w:rsidR="0098501D">
              <w:rPr>
                <w:bCs/>
                <w:lang w:val="ro-RO"/>
              </w:rPr>
              <w:t xml:space="preserve">  care v-au plăcut</w:t>
            </w:r>
            <w:r>
              <w:rPr>
                <w:bCs/>
                <w:lang w:val="ro-RO"/>
              </w:rPr>
              <w:t xml:space="preserve"> pe parcursul zilei de practică</w:t>
            </w:r>
            <w:r w:rsidR="0098501D">
              <w:rPr>
                <w:bCs/>
                <w:lang w:val="ro-RO"/>
              </w:rPr>
              <w:t>:</w:t>
            </w: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/>
                <w:bCs/>
                <w:caps/>
                <w:sz w:val="28"/>
                <w:szCs w:val="28"/>
                <w:lang w:val="ro-RO"/>
              </w:rPr>
            </w:pPr>
          </w:p>
        </w:tc>
      </w:tr>
      <w:tr w:rsidR="0098501D" w:rsidTr="00584C66">
        <w:tc>
          <w:tcPr>
            <w:tcW w:w="9419" w:type="dxa"/>
            <w:gridSpan w:val="2"/>
          </w:tcPr>
          <w:p w:rsidR="0098501D" w:rsidRDefault="0098501D" w:rsidP="0098501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Aspecte  care nu v-au plăcut:</w:t>
            </w: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Cs/>
                <w:lang w:val="ro-RO"/>
              </w:rPr>
            </w:pPr>
          </w:p>
          <w:p w:rsidR="0098501D" w:rsidRDefault="0098501D" w:rsidP="0098501D">
            <w:pPr>
              <w:rPr>
                <w:b/>
                <w:bCs/>
                <w:caps/>
                <w:sz w:val="28"/>
                <w:szCs w:val="28"/>
                <w:lang w:val="ro-RO"/>
              </w:rPr>
            </w:pPr>
          </w:p>
        </w:tc>
      </w:tr>
    </w:tbl>
    <w:p w:rsidR="00A944D6" w:rsidRDefault="00A944D6" w:rsidP="00A944D6">
      <w:pPr>
        <w:ind w:left="720"/>
        <w:jc w:val="center"/>
        <w:rPr>
          <w:b/>
          <w:bCs/>
          <w:caps/>
          <w:sz w:val="28"/>
          <w:szCs w:val="28"/>
          <w:lang w:val="ro-RO"/>
        </w:rPr>
      </w:pPr>
    </w:p>
    <w:p w:rsidR="00A944D6" w:rsidRDefault="00A944D6" w:rsidP="00A944D6">
      <w:pPr>
        <w:ind w:left="720"/>
        <w:jc w:val="center"/>
        <w:rPr>
          <w:b/>
          <w:bCs/>
          <w:caps/>
          <w:sz w:val="28"/>
          <w:szCs w:val="28"/>
          <w:lang w:val="ro-RO"/>
        </w:rPr>
      </w:pPr>
    </w:p>
    <w:p w:rsidR="00A944D6" w:rsidRDefault="00A944D6" w:rsidP="00A944D6">
      <w:pPr>
        <w:ind w:left="720"/>
        <w:jc w:val="center"/>
        <w:rPr>
          <w:b/>
          <w:bCs/>
          <w:caps/>
          <w:sz w:val="28"/>
          <w:szCs w:val="28"/>
          <w:lang w:val="ro-RO"/>
        </w:rPr>
      </w:pPr>
    </w:p>
    <w:p w:rsidR="00A944D6" w:rsidRDefault="00A944D6" w:rsidP="00A944D6">
      <w:pPr>
        <w:ind w:left="720"/>
        <w:jc w:val="center"/>
        <w:rPr>
          <w:b/>
          <w:bCs/>
          <w:caps/>
          <w:sz w:val="28"/>
          <w:szCs w:val="28"/>
          <w:lang w:val="ro-RO"/>
        </w:rPr>
      </w:pPr>
    </w:p>
    <w:p w:rsidR="00A944D6" w:rsidRDefault="00A944D6" w:rsidP="00703712">
      <w:pPr>
        <w:rPr>
          <w:b/>
          <w:bCs/>
          <w:caps/>
          <w:sz w:val="28"/>
          <w:szCs w:val="28"/>
          <w:lang w:val="ro-RO"/>
        </w:rPr>
      </w:pPr>
      <w:bookmarkStart w:id="0" w:name="_GoBack"/>
      <w:bookmarkEnd w:id="0"/>
    </w:p>
    <w:sectPr w:rsidR="00A944D6" w:rsidSect="00BB5DBB">
      <w:pgSz w:w="11907" w:h="16840" w:code="9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67" w:rsidRDefault="007E2C67" w:rsidP="009852CD">
      <w:r>
        <w:separator/>
      </w:r>
    </w:p>
  </w:endnote>
  <w:endnote w:type="continuationSeparator" w:id="0">
    <w:p w:rsidR="007E2C67" w:rsidRDefault="007E2C67" w:rsidP="0098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67" w:rsidRDefault="007E2C67" w:rsidP="009852CD">
      <w:r>
        <w:separator/>
      </w:r>
    </w:p>
  </w:footnote>
  <w:footnote w:type="continuationSeparator" w:id="0">
    <w:p w:rsidR="007E2C67" w:rsidRDefault="007E2C67" w:rsidP="00985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A5E"/>
    <w:multiLevelType w:val="singleLevel"/>
    <w:tmpl w:val="FF26E7B2"/>
    <w:lvl w:ilvl="0">
      <w:start w:val="1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B1C5547"/>
    <w:multiLevelType w:val="hybridMultilevel"/>
    <w:tmpl w:val="36B42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3CA3"/>
    <w:multiLevelType w:val="hybridMultilevel"/>
    <w:tmpl w:val="217E28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E27CA"/>
    <w:multiLevelType w:val="hybridMultilevel"/>
    <w:tmpl w:val="39AE3812"/>
    <w:lvl w:ilvl="0" w:tplc="556455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7350"/>
    <w:multiLevelType w:val="hybridMultilevel"/>
    <w:tmpl w:val="156E9B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59082D"/>
    <w:multiLevelType w:val="singleLevel"/>
    <w:tmpl w:val="FE48DAA0"/>
    <w:lvl w:ilvl="0">
      <w:start w:val="1"/>
      <w:numFmt w:val="decimal"/>
      <w:lvlText w:val="(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>
    <w:nsid w:val="1F3E5459"/>
    <w:multiLevelType w:val="hybridMultilevel"/>
    <w:tmpl w:val="2E7E1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1510"/>
    <w:multiLevelType w:val="hybridMultilevel"/>
    <w:tmpl w:val="698204A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E7291C"/>
    <w:multiLevelType w:val="hybridMultilevel"/>
    <w:tmpl w:val="C2082108"/>
    <w:lvl w:ilvl="0" w:tplc="8A36D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96061"/>
    <w:multiLevelType w:val="hybridMultilevel"/>
    <w:tmpl w:val="844E0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0798"/>
    <w:multiLevelType w:val="hybridMultilevel"/>
    <w:tmpl w:val="0D62A8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E146E8C"/>
    <w:multiLevelType w:val="hybridMultilevel"/>
    <w:tmpl w:val="5A74AA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DB2422"/>
    <w:multiLevelType w:val="hybridMultilevel"/>
    <w:tmpl w:val="B51EC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8B2"/>
    <w:multiLevelType w:val="hybridMultilevel"/>
    <w:tmpl w:val="4D646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043A"/>
    <w:multiLevelType w:val="hybridMultilevel"/>
    <w:tmpl w:val="4086BB24"/>
    <w:lvl w:ilvl="0" w:tplc="C930F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637B7"/>
    <w:multiLevelType w:val="hybridMultilevel"/>
    <w:tmpl w:val="63762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8057A"/>
    <w:multiLevelType w:val="hybridMultilevel"/>
    <w:tmpl w:val="59C2E1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4B19406C"/>
    <w:multiLevelType w:val="hybridMultilevel"/>
    <w:tmpl w:val="8F88E5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1F60DD0">
      <w:start w:val="1"/>
      <w:numFmt w:val="decimal"/>
      <w:lvlText w:val="(%2)"/>
      <w:lvlJc w:val="left"/>
      <w:pPr>
        <w:ind w:left="1440" w:hanging="36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1076B"/>
    <w:multiLevelType w:val="hybridMultilevel"/>
    <w:tmpl w:val="36B42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204BB"/>
    <w:multiLevelType w:val="hybridMultilevel"/>
    <w:tmpl w:val="68980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A612B"/>
    <w:multiLevelType w:val="singleLevel"/>
    <w:tmpl w:val="8A36DA4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21">
    <w:nsid w:val="5FAF0C7D"/>
    <w:multiLevelType w:val="hybridMultilevel"/>
    <w:tmpl w:val="D27EB0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0031635"/>
    <w:multiLevelType w:val="hybridMultilevel"/>
    <w:tmpl w:val="28580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F4801"/>
    <w:multiLevelType w:val="hybridMultilevel"/>
    <w:tmpl w:val="163EA4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7D94C32"/>
    <w:multiLevelType w:val="hybridMultilevel"/>
    <w:tmpl w:val="AE489B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754D523B"/>
    <w:multiLevelType w:val="hybridMultilevel"/>
    <w:tmpl w:val="898A0A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7A346B29"/>
    <w:multiLevelType w:val="hybridMultilevel"/>
    <w:tmpl w:val="45AA1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86" w:hanging="360"/>
      </w:pPr>
    </w:lvl>
    <w:lvl w:ilvl="2" w:tplc="4D10DCA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255C5"/>
    <w:multiLevelType w:val="hybridMultilevel"/>
    <w:tmpl w:val="9F424190"/>
    <w:lvl w:ilvl="0" w:tplc="90F4543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25"/>
  </w:num>
  <w:num w:numId="9">
    <w:abstractNumId w:val="16"/>
  </w:num>
  <w:num w:numId="10">
    <w:abstractNumId w:val="21"/>
  </w:num>
  <w:num w:numId="11">
    <w:abstractNumId w:val="23"/>
  </w:num>
  <w:num w:numId="12">
    <w:abstractNumId w:val="11"/>
  </w:num>
  <w:num w:numId="13">
    <w:abstractNumId w:val="24"/>
  </w:num>
  <w:num w:numId="14">
    <w:abstractNumId w:val="4"/>
  </w:num>
  <w:num w:numId="15">
    <w:abstractNumId w:val="10"/>
  </w:num>
  <w:num w:numId="16">
    <w:abstractNumId w:val="15"/>
  </w:num>
  <w:num w:numId="17">
    <w:abstractNumId w:val="6"/>
  </w:num>
  <w:num w:numId="18">
    <w:abstractNumId w:val="13"/>
  </w:num>
  <w:num w:numId="19">
    <w:abstractNumId w:val="17"/>
  </w:num>
  <w:num w:numId="20">
    <w:abstractNumId w:val="22"/>
  </w:num>
  <w:num w:numId="21">
    <w:abstractNumId w:val="12"/>
  </w:num>
  <w:num w:numId="22">
    <w:abstractNumId w:val="26"/>
  </w:num>
  <w:num w:numId="23">
    <w:abstractNumId w:val="27"/>
  </w:num>
  <w:num w:numId="24">
    <w:abstractNumId w:val="19"/>
  </w:num>
  <w:num w:numId="25">
    <w:abstractNumId w:val="9"/>
  </w:num>
  <w:num w:numId="26">
    <w:abstractNumId w:val="3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064"/>
    <w:rsid w:val="000006AD"/>
    <w:rsid w:val="00001815"/>
    <w:rsid w:val="00002E5B"/>
    <w:rsid w:val="00004708"/>
    <w:rsid w:val="000059C7"/>
    <w:rsid w:val="00031BF0"/>
    <w:rsid w:val="0003428E"/>
    <w:rsid w:val="00036B61"/>
    <w:rsid w:val="000426BB"/>
    <w:rsid w:val="00051062"/>
    <w:rsid w:val="00055A5A"/>
    <w:rsid w:val="00064AC7"/>
    <w:rsid w:val="00064F1D"/>
    <w:rsid w:val="00073923"/>
    <w:rsid w:val="000A04A9"/>
    <w:rsid w:val="000C0477"/>
    <w:rsid w:val="000E0DDA"/>
    <w:rsid w:val="000E2F49"/>
    <w:rsid w:val="000E4A02"/>
    <w:rsid w:val="000F7065"/>
    <w:rsid w:val="000F73D4"/>
    <w:rsid w:val="00110FB1"/>
    <w:rsid w:val="0011382B"/>
    <w:rsid w:val="00114038"/>
    <w:rsid w:val="00133A3B"/>
    <w:rsid w:val="0014000C"/>
    <w:rsid w:val="00145BC6"/>
    <w:rsid w:val="001461CD"/>
    <w:rsid w:val="00150064"/>
    <w:rsid w:val="00156ED0"/>
    <w:rsid w:val="00167B5A"/>
    <w:rsid w:val="0018573D"/>
    <w:rsid w:val="00196525"/>
    <w:rsid w:val="001A158B"/>
    <w:rsid w:val="001A50A2"/>
    <w:rsid w:val="001B1F2A"/>
    <w:rsid w:val="001B5E9A"/>
    <w:rsid w:val="001B7824"/>
    <w:rsid w:val="001C12AD"/>
    <w:rsid w:val="001C1F2A"/>
    <w:rsid w:val="001C55A1"/>
    <w:rsid w:val="001C5B54"/>
    <w:rsid w:val="001D1C84"/>
    <w:rsid w:val="001E55E1"/>
    <w:rsid w:val="001F01A8"/>
    <w:rsid w:val="001F5BBB"/>
    <w:rsid w:val="001F697D"/>
    <w:rsid w:val="002126C8"/>
    <w:rsid w:val="00222A0A"/>
    <w:rsid w:val="00222E45"/>
    <w:rsid w:val="0022540E"/>
    <w:rsid w:val="002279EA"/>
    <w:rsid w:val="00252810"/>
    <w:rsid w:val="002551FC"/>
    <w:rsid w:val="002572DD"/>
    <w:rsid w:val="00275B6C"/>
    <w:rsid w:val="00277095"/>
    <w:rsid w:val="002805B1"/>
    <w:rsid w:val="00297617"/>
    <w:rsid w:val="002A08D3"/>
    <w:rsid w:val="002A2529"/>
    <w:rsid w:val="002B7296"/>
    <w:rsid w:val="002D6160"/>
    <w:rsid w:val="002F013C"/>
    <w:rsid w:val="002F3E6D"/>
    <w:rsid w:val="00310BA0"/>
    <w:rsid w:val="0033128E"/>
    <w:rsid w:val="00331529"/>
    <w:rsid w:val="0033712E"/>
    <w:rsid w:val="003371EB"/>
    <w:rsid w:val="00345E43"/>
    <w:rsid w:val="00347FDA"/>
    <w:rsid w:val="00356455"/>
    <w:rsid w:val="003643A2"/>
    <w:rsid w:val="003767DB"/>
    <w:rsid w:val="0038035E"/>
    <w:rsid w:val="003958ED"/>
    <w:rsid w:val="003A5598"/>
    <w:rsid w:val="003B3B3A"/>
    <w:rsid w:val="003C2837"/>
    <w:rsid w:val="003C2D08"/>
    <w:rsid w:val="003D294A"/>
    <w:rsid w:val="003D33B8"/>
    <w:rsid w:val="003E1B62"/>
    <w:rsid w:val="003E7C33"/>
    <w:rsid w:val="003F1643"/>
    <w:rsid w:val="003F595E"/>
    <w:rsid w:val="003F638D"/>
    <w:rsid w:val="0041044A"/>
    <w:rsid w:val="00411C76"/>
    <w:rsid w:val="004122B0"/>
    <w:rsid w:val="004336A3"/>
    <w:rsid w:val="0043490E"/>
    <w:rsid w:val="0043733F"/>
    <w:rsid w:val="00444649"/>
    <w:rsid w:val="004449A1"/>
    <w:rsid w:val="00444BE2"/>
    <w:rsid w:val="00455FFC"/>
    <w:rsid w:val="00463ED7"/>
    <w:rsid w:val="00473D44"/>
    <w:rsid w:val="00484B95"/>
    <w:rsid w:val="004853B2"/>
    <w:rsid w:val="00490DE2"/>
    <w:rsid w:val="004948F6"/>
    <w:rsid w:val="004A0B48"/>
    <w:rsid w:val="004A166D"/>
    <w:rsid w:val="004A39D3"/>
    <w:rsid w:val="004B2A61"/>
    <w:rsid w:val="004B5F39"/>
    <w:rsid w:val="004B7936"/>
    <w:rsid w:val="004C7BE0"/>
    <w:rsid w:val="004F1A41"/>
    <w:rsid w:val="004F4CE3"/>
    <w:rsid w:val="004F4E8A"/>
    <w:rsid w:val="005063D2"/>
    <w:rsid w:val="0052562B"/>
    <w:rsid w:val="005454B6"/>
    <w:rsid w:val="00553895"/>
    <w:rsid w:val="0056203C"/>
    <w:rsid w:val="005623FD"/>
    <w:rsid w:val="00565801"/>
    <w:rsid w:val="00567822"/>
    <w:rsid w:val="005679A1"/>
    <w:rsid w:val="00573F09"/>
    <w:rsid w:val="00580001"/>
    <w:rsid w:val="00584C66"/>
    <w:rsid w:val="0059053E"/>
    <w:rsid w:val="005924A6"/>
    <w:rsid w:val="005A1079"/>
    <w:rsid w:val="005A178B"/>
    <w:rsid w:val="005A6F0A"/>
    <w:rsid w:val="005B5898"/>
    <w:rsid w:val="005C26B0"/>
    <w:rsid w:val="005C4179"/>
    <w:rsid w:val="005C5074"/>
    <w:rsid w:val="005C5F6E"/>
    <w:rsid w:val="005D06FB"/>
    <w:rsid w:val="005F027A"/>
    <w:rsid w:val="005F3417"/>
    <w:rsid w:val="005F344C"/>
    <w:rsid w:val="005F51AE"/>
    <w:rsid w:val="0060606D"/>
    <w:rsid w:val="00611062"/>
    <w:rsid w:val="006138CE"/>
    <w:rsid w:val="00614571"/>
    <w:rsid w:val="006226C4"/>
    <w:rsid w:val="006267EF"/>
    <w:rsid w:val="00643B19"/>
    <w:rsid w:val="00675E26"/>
    <w:rsid w:val="006819FE"/>
    <w:rsid w:val="0068786F"/>
    <w:rsid w:val="006A11D8"/>
    <w:rsid w:val="006A1556"/>
    <w:rsid w:val="006A46AD"/>
    <w:rsid w:val="006A7AA3"/>
    <w:rsid w:val="006B0631"/>
    <w:rsid w:val="006C5E12"/>
    <w:rsid w:val="006E25F4"/>
    <w:rsid w:val="006E65A7"/>
    <w:rsid w:val="007003AB"/>
    <w:rsid w:val="0070126E"/>
    <w:rsid w:val="00703712"/>
    <w:rsid w:val="007113B0"/>
    <w:rsid w:val="00711E8D"/>
    <w:rsid w:val="007162CA"/>
    <w:rsid w:val="00725B71"/>
    <w:rsid w:val="00725DBA"/>
    <w:rsid w:val="00727B0B"/>
    <w:rsid w:val="00731A5B"/>
    <w:rsid w:val="00733614"/>
    <w:rsid w:val="00736557"/>
    <w:rsid w:val="00742289"/>
    <w:rsid w:val="00760C04"/>
    <w:rsid w:val="007618CF"/>
    <w:rsid w:val="00761D15"/>
    <w:rsid w:val="00766127"/>
    <w:rsid w:val="00766F2B"/>
    <w:rsid w:val="00767886"/>
    <w:rsid w:val="00771F97"/>
    <w:rsid w:val="00776910"/>
    <w:rsid w:val="00794A94"/>
    <w:rsid w:val="00797FAE"/>
    <w:rsid w:val="007A1133"/>
    <w:rsid w:val="007A7079"/>
    <w:rsid w:val="007B28FB"/>
    <w:rsid w:val="007B4A37"/>
    <w:rsid w:val="007C2FE3"/>
    <w:rsid w:val="007C62D3"/>
    <w:rsid w:val="007C670C"/>
    <w:rsid w:val="007C73CA"/>
    <w:rsid w:val="007D6432"/>
    <w:rsid w:val="007E2C67"/>
    <w:rsid w:val="007E3C5E"/>
    <w:rsid w:val="007E4C43"/>
    <w:rsid w:val="007F6278"/>
    <w:rsid w:val="00802EC2"/>
    <w:rsid w:val="0081445E"/>
    <w:rsid w:val="008218A3"/>
    <w:rsid w:val="00822D90"/>
    <w:rsid w:val="00836C81"/>
    <w:rsid w:val="00845CA7"/>
    <w:rsid w:val="00846EAC"/>
    <w:rsid w:val="00846F16"/>
    <w:rsid w:val="0085360B"/>
    <w:rsid w:val="00854B47"/>
    <w:rsid w:val="00870AB6"/>
    <w:rsid w:val="00877D79"/>
    <w:rsid w:val="00880E9F"/>
    <w:rsid w:val="00880FE2"/>
    <w:rsid w:val="008812C0"/>
    <w:rsid w:val="0088314E"/>
    <w:rsid w:val="0089777C"/>
    <w:rsid w:val="008A14DE"/>
    <w:rsid w:val="008A68E6"/>
    <w:rsid w:val="008B07FD"/>
    <w:rsid w:val="008B6453"/>
    <w:rsid w:val="008B7039"/>
    <w:rsid w:val="008C5B3B"/>
    <w:rsid w:val="008D5E7F"/>
    <w:rsid w:val="008D60BC"/>
    <w:rsid w:val="008E33BD"/>
    <w:rsid w:val="008E443E"/>
    <w:rsid w:val="008F1595"/>
    <w:rsid w:val="00913D01"/>
    <w:rsid w:val="00921000"/>
    <w:rsid w:val="00940A5C"/>
    <w:rsid w:val="00952D38"/>
    <w:rsid w:val="00953B7D"/>
    <w:rsid w:val="00956EFA"/>
    <w:rsid w:val="00964881"/>
    <w:rsid w:val="00966504"/>
    <w:rsid w:val="00967EA9"/>
    <w:rsid w:val="0098156B"/>
    <w:rsid w:val="009826D1"/>
    <w:rsid w:val="0098501D"/>
    <w:rsid w:val="009852CD"/>
    <w:rsid w:val="00987CB6"/>
    <w:rsid w:val="00995406"/>
    <w:rsid w:val="009961C1"/>
    <w:rsid w:val="009A521C"/>
    <w:rsid w:val="009B3780"/>
    <w:rsid w:val="009D2AF2"/>
    <w:rsid w:val="009D7631"/>
    <w:rsid w:val="009E704B"/>
    <w:rsid w:val="009F1C84"/>
    <w:rsid w:val="009F4F4A"/>
    <w:rsid w:val="00A05904"/>
    <w:rsid w:val="00A06AA6"/>
    <w:rsid w:val="00A23A87"/>
    <w:rsid w:val="00A23CE7"/>
    <w:rsid w:val="00A25F14"/>
    <w:rsid w:val="00A31637"/>
    <w:rsid w:val="00A4072F"/>
    <w:rsid w:val="00A41182"/>
    <w:rsid w:val="00A51D0E"/>
    <w:rsid w:val="00A52DCC"/>
    <w:rsid w:val="00A53BBE"/>
    <w:rsid w:val="00A811CD"/>
    <w:rsid w:val="00A86728"/>
    <w:rsid w:val="00A8707E"/>
    <w:rsid w:val="00A92328"/>
    <w:rsid w:val="00A92427"/>
    <w:rsid w:val="00A944D6"/>
    <w:rsid w:val="00A971F3"/>
    <w:rsid w:val="00AA1896"/>
    <w:rsid w:val="00AA280D"/>
    <w:rsid w:val="00AA3731"/>
    <w:rsid w:val="00AA7F02"/>
    <w:rsid w:val="00AB326F"/>
    <w:rsid w:val="00AB44EA"/>
    <w:rsid w:val="00AD18D3"/>
    <w:rsid w:val="00AD266C"/>
    <w:rsid w:val="00AD3383"/>
    <w:rsid w:val="00AE6456"/>
    <w:rsid w:val="00AF2B5F"/>
    <w:rsid w:val="00AF6FD9"/>
    <w:rsid w:val="00B064EA"/>
    <w:rsid w:val="00B07675"/>
    <w:rsid w:val="00B17965"/>
    <w:rsid w:val="00B25E99"/>
    <w:rsid w:val="00B450C6"/>
    <w:rsid w:val="00B544AB"/>
    <w:rsid w:val="00B635AC"/>
    <w:rsid w:val="00B7050F"/>
    <w:rsid w:val="00B73BF6"/>
    <w:rsid w:val="00B74195"/>
    <w:rsid w:val="00B93D2C"/>
    <w:rsid w:val="00BB0E40"/>
    <w:rsid w:val="00BB3B34"/>
    <w:rsid w:val="00BB5DBB"/>
    <w:rsid w:val="00BD2632"/>
    <w:rsid w:val="00BD71E2"/>
    <w:rsid w:val="00BE1912"/>
    <w:rsid w:val="00BE4DEA"/>
    <w:rsid w:val="00BF2848"/>
    <w:rsid w:val="00C04A37"/>
    <w:rsid w:val="00C0690C"/>
    <w:rsid w:val="00C06F5E"/>
    <w:rsid w:val="00C167B5"/>
    <w:rsid w:val="00C20219"/>
    <w:rsid w:val="00C21D76"/>
    <w:rsid w:val="00C3123B"/>
    <w:rsid w:val="00C327A9"/>
    <w:rsid w:val="00C3634E"/>
    <w:rsid w:val="00C538D2"/>
    <w:rsid w:val="00C555A9"/>
    <w:rsid w:val="00C567C1"/>
    <w:rsid w:val="00C6056B"/>
    <w:rsid w:val="00C6285C"/>
    <w:rsid w:val="00C962EF"/>
    <w:rsid w:val="00CA177A"/>
    <w:rsid w:val="00CA575E"/>
    <w:rsid w:val="00CB1368"/>
    <w:rsid w:val="00CC0CB4"/>
    <w:rsid w:val="00CC2331"/>
    <w:rsid w:val="00CC408E"/>
    <w:rsid w:val="00CC7838"/>
    <w:rsid w:val="00CD4357"/>
    <w:rsid w:val="00CD7B78"/>
    <w:rsid w:val="00CE4ADE"/>
    <w:rsid w:val="00CF6EBC"/>
    <w:rsid w:val="00D0327E"/>
    <w:rsid w:val="00D30E4F"/>
    <w:rsid w:val="00D41F13"/>
    <w:rsid w:val="00D50EC5"/>
    <w:rsid w:val="00D82D80"/>
    <w:rsid w:val="00D82F7F"/>
    <w:rsid w:val="00DB7284"/>
    <w:rsid w:val="00DC37CE"/>
    <w:rsid w:val="00DC7B42"/>
    <w:rsid w:val="00DE2EC0"/>
    <w:rsid w:val="00DF2650"/>
    <w:rsid w:val="00E10B69"/>
    <w:rsid w:val="00E12824"/>
    <w:rsid w:val="00E20F80"/>
    <w:rsid w:val="00E21C54"/>
    <w:rsid w:val="00E33436"/>
    <w:rsid w:val="00E47677"/>
    <w:rsid w:val="00E511DF"/>
    <w:rsid w:val="00E54704"/>
    <w:rsid w:val="00E54FCF"/>
    <w:rsid w:val="00E62510"/>
    <w:rsid w:val="00E63638"/>
    <w:rsid w:val="00E74040"/>
    <w:rsid w:val="00E8745E"/>
    <w:rsid w:val="00E93FEE"/>
    <w:rsid w:val="00EA5A7A"/>
    <w:rsid w:val="00EB07CF"/>
    <w:rsid w:val="00EB400F"/>
    <w:rsid w:val="00ED2C20"/>
    <w:rsid w:val="00EE3D3D"/>
    <w:rsid w:val="00EE7D8E"/>
    <w:rsid w:val="00F0091C"/>
    <w:rsid w:val="00F04CD5"/>
    <w:rsid w:val="00F06436"/>
    <w:rsid w:val="00F41306"/>
    <w:rsid w:val="00F429E2"/>
    <w:rsid w:val="00F511AA"/>
    <w:rsid w:val="00F73002"/>
    <w:rsid w:val="00F80CCF"/>
    <w:rsid w:val="00F81A5B"/>
    <w:rsid w:val="00F8661C"/>
    <w:rsid w:val="00FE02F5"/>
    <w:rsid w:val="00FE4CDB"/>
    <w:rsid w:val="00FE7627"/>
    <w:rsid w:val="00FF281F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E9D007B8-BF70-428A-B458-B8EF4FC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64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162CA"/>
    <w:pPr>
      <w:keepNext/>
      <w:tabs>
        <w:tab w:val="left" w:pos="720"/>
        <w:tab w:val="left" w:pos="1440"/>
        <w:tab w:val="left" w:pos="2160"/>
        <w:tab w:val="left" w:pos="2880"/>
      </w:tabs>
      <w:ind w:left="2160" w:hanging="2160"/>
      <w:jc w:val="center"/>
      <w:outlineLvl w:val="0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4781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styleId="Tabelgril">
    <w:name w:val="Table Grid"/>
    <w:basedOn w:val="TabelNormal"/>
    <w:uiPriority w:val="99"/>
    <w:rsid w:val="00150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2">
    <w:name w:val="Body Text Indent 2"/>
    <w:basedOn w:val="Normal"/>
    <w:link w:val="Indentcorptext2Caracter"/>
    <w:uiPriority w:val="99"/>
    <w:rsid w:val="007162CA"/>
    <w:pPr>
      <w:tabs>
        <w:tab w:val="left" w:pos="720"/>
        <w:tab w:val="left" w:pos="1440"/>
        <w:tab w:val="left" w:pos="2160"/>
        <w:tab w:val="left" w:pos="2880"/>
      </w:tabs>
      <w:ind w:left="1440" w:hanging="1440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47818"/>
    <w:rPr>
      <w:sz w:val="24"/>
      <w:szCs w:val="24"/>
      <w:lang w:val="en-US" w:eastAsia="en-US"/>
    </w:rPr>
  </w:style>
  <w:style w:type="paragraph" w:styleId="Corptext">
    <w:name w:val="Body Text"/>
    <w:basedOn w:val="Normal"/>
    <w:link w:val="CorptextCaracter"/>
    <w:uiPriority w:val="99"/>
    <w:rsid w:val="007162CA"/>
    <w:pPr>
      <w:spacing w:after="120"/>
    </w:pPr>
    <w:rPr>
      <w:rFonts w:ascii="Arial" w:hAnsi="Arial" w:cs="Arial"/>
      <w:sz w:val="22"/>
      <w:szCs w:val="22"/>
      <w:lang w:val="en-GB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47818"/>
    <w:rPr>
      <w:sz w:val="24"/>
      <w:szCs w:val="24"/>
      <w:lang w:val="en-US" w:eastAsia="en-US"/>
    </w:rPr>
  </w:style>
  <w:style w:type="paragraph" w:styleId="Corptext2">
    <w:name w:val="Body Text 2"/>
    <w:basedOn w:val="Normal"/>
    <w:link w:val="Corptext2Caracter"/>
    <w:uiPriority w:val="99"/>
    <w:rsid w:val="007162CA"/>
    <w:pPr>
      <w:spacing w:after="120" w:line="480" w:lineRule="auto"/>
    </w:pPr>
    <w:rPr>
      <w:rFonts w:ascii="Arial" w:hAnsi="Arial" w:cs="Arial"/>
      <w:sz w:val="22"/>
      <w:szCs w:val="22"/>
      <w:lang w:val="en-GB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47818"/>
    <w:rPr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99"/>
    <w:qFormat/>
    <w:rsid w:val="00222E45"/>
    <w:rPr>
      <w:b/>
      <w:bCs/>
    </w:rPr>
  </w:style>
  <w:style w:type="paragraph" w:customStyle="1" w:styleId="Default">
    <w:name w:val="Default"/>
    <w:uiPriority w:val="99"/>
    <w:rsid w:val="00771F9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Fontdeparagrafimplicit"/>
    <w:uiPriority w:val="99"/>
    <w:rsid w:val="00297617"/>
  </w:style>
  <w:style w:type="paragraph" w:styleId="TextnBalon">
    <w:name w:val="Balloon Text"/>
    <w:basedOn w:val="Normal"/>
    <w:link w:val="TextnBalonCaracter"/>
    <w:uiPriority w:val="99"/>
    <w:semiHidden/>
    <w:rsid w:val="00B705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B7050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761D15"/>
    <w:pPr>
      <w:ind w:left="720"/>
    </w:pPr>
  </w:style>
  <w:style w:type="paragraph" w:customStyle="1" w:styleId="Style42">
    <w:name w:val="Style42"/>
    <w:basedOn w:val="Normal"/>
    <w:uiPriority w:val="99"/>
    <w:rsid w:val="005F3417"/>
    <w:pPr>
      <w:widowControl w:val="0"/>
      <w:autoSpaceDE w:val="0"/>
      <w:autoSpaceDN w:val="0"/>
      <w:adjustRightInd w:val="0"/>
      <w:spacing w:line="278" w:lineRule="exact"/>
      <w:ind w:hanging="463"/>
    </w:pPr>
    <w:rPr>
      <w:rFonts w:ascii="Franklin Gothic Heavy" w:hAnsi="Franklin Gothic Heavy" w:cs="Franklin Gothic Heavy"/>
    </w:rPr>
  </w:style>
  <w:style w:type="character" w:customStyle="1" w:styleId="FontStyle72">
    <w:name w:val="Font Style72"/>
    <w:basedOn w:val="Fontdeparagrafimplicit"/>
    <w:uiPriority w:val="99"/>
    <w:rsid w:val="005F3417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Normal"/>
    <w:uiPriority w:val="99"/>
    <w:rsid w:val="008218A3"/>
    <w:pPr>
      <w:widowControl w:val="0"/>
      <w:autoSpaceDE w:val="0"/>
      <w:autoSpaceDN w:val="0"/>
      <w:adjustRightInd w:val="0"/>
      <w:spacing w:line="274" w:lineRule="exact"/>
    </w:pPr>
    <w:rPr>
      <w:rFonts w:ascii="Franklin Gothic Heavy" w:hAnsi="Franklin Gothic Heavy" w:cs="Franklin Gothic Heavy"/>
    </w:rPr>
  </w:style>
  <w:style w:type="paragraph" w:customStyle="1" w:styleId="Style24">
    <w:name w:val="Style24"/>
    <w:basedOn w:val="Normal"/>
    <w:uiPriority w:val="99"/>
    <w:rsid w:val="003E7C33"/>
    <w:pPr>
      <w:widowControl w:val="0"/>
      <w:autoSpaceDE w:val="0"/>
      <w:autoSpaceDN w:val="0"/>
      <w:adjustRightInd w:val="0"/>
      <w:jc w:val="both"/>
    </w:pPr>
    <w:rPr>
      <w:rFonts w:ascii="Franklin Gothic Heavy" w:hAnsi="Franklin Gothic Heavy" w:cs="Franklin Gothic Heavy"/>
    </w:rPr>
  </w:style>
  <w:style w:type="paragraph" w:customStyle="1" w:styleId="Style37">
    <w:name w:val="Style37"/>
    <w:basedOn w:val="Normal"/>
    <w:uiPriority w:val="99"/>
    <w:rsid w:val="003E7C33"/>
    <w:pPr>
      <w:widowControl w:val="0"/>
      <w:autoSpaceDE w:val="0"/>
      <w:autoSpaceDN w:val="0"/>
      <w:adjustRightInd w:val="0"/>
      <w:spacing w:line="276" w:lineRule="exact"/>
      <w:ind w:hanging="338"/>
      <w:jc w:val="both"/>
    </w:pPr>
    <w:rPr>
      <w:rFonts w:ascii="Franklin Gothic Heavy" w:hAnsi="Franklin Gothic Heavy" w:cs="Franklin Gothic Heavy"/>
    </w:rPr>
  </w:style>
  <w:style w:type="paragraph" w:customStyle="1" w:styleId="Style50">
    <w:name w:val="Style50"/>
    <w:basedOn w:val="Normal"/>
    <w:uiPriority w:val="99"/>
    <w:rsid w:val="003E7C33"/>
    <w:pPr>
      <w:widowControl w:val="0"/>
      <w:autoSpaceDE w:val="0"/>
      <w:autoSpaceDN w:val="0"/>
      <w:adjustRightInd w:val="0"/>
      <w:spacing w:line="277" w:lineRule="exact"/>
      <w:ind w:hanging="348"/>
      <w:jc w:val="both"/>
    </w:pPr>
    <w:rPr>
      <w:rFonts w:ascii="Franklin Gothic Heavy" w:hAnsi="Franklin Gothic Heavy" w:cs="Franklin Gothic Heavy"/>
    </w:rPr>
  </w:style>
  <w:style w:type="character" w:customStyle="1" w:styleId="FontStyle71">
    <w:name w:val="Font Style71"/>
    <w:basedOn w:val="Fontdeparagrafimplicit"/>
    <w:uiPriority w:val="99"/>
    <w:rsid w:val="0073655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4">
    <w:name w:val="Font Style64"/>
    <w:basedOn w:val="Fontdeparagrafimplicit"/>
    <w:uiPriority w:val="99"/>
    <w:rsid w:val="008A14DE"/>
    <w:rPr>
      <w:rFonts w:ascii="Franklin Gothic Heavy" w:hAnsi="Franklin Gothic Heavy" w:cs="Franklin Gothic Heavy"/>
      <w:sz w:val="24"/>
      <w:szCs w:val="24"/>
    </w:rPr>
  </w:style>
  <w:style w:type="paragraph" w:customStyle="1" w:styleId="Style53">
    <w:name w:val="Style53"/>
    <w:basedOn w:val="Normal"/>
    <w:uiPriority w:val="99"/>
    <w:rsid w:val="008A14D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Franklin Gothic Heavy" w:hAnsi="Franklin Gothic Heavy" w:cs="Franklin Gothic Heavy"/>
    </w:rPr>
  </w:style>
  <w:style w:type="paragraph" w:customStyle="1" w:styleId="Style19">
    <w:name w:val="Style19"/>
    <w:basedOn w:val="Normal"/>
    <w:uiPriority w:val="99"/>
    <w:rsid w:val="00C0690C"/>
    <w:pPr>
      <w:widowControl w:val="0"/>
      <w:autoSpaceDE w:val="0"/>
      <w:autoSpaceDN w:val="0"/>
      <w:adjustRightInd w:val="0"/>
      <w:spacing w:line="540" w:lineRule="exact"/>
    </w:pPr>
    <w:rPr>
      <w:rFonts w:ascii="Franklin Gothic Heavy" w:hAnsi="Franklin Gothic Heavy" w:cs="Franklin Gothic Heavy"/>
    </w:rPr>
  </w:style>
  <w:style w:type="paragraph" w:customStyle="1" w:styleId="Style39">
    <w:name w:val="Style39"/>
    <w:basedOn w:val="Normal"/>
    <w:uiPriority w:val="99"/>
    <w:rsid w:val="00C0690C"/>
    <w:pPr>
      <w:widowControl w:val="0"/>
      <w:autoSpaceDE w:val="0"/>
      <w:autoSpaceDN w:val="0"/>
      <w:adjustRightInd w:val="0"/>
    </w:pPr>
    <w:rPr>
      <w:rFonts w:ascii="Franklin Gothic Heavy" w:hAnsi="Franklin Gothic Heavy" w:cs="Franklin Gothic Heavy"/>
    </w:rPr>
  </w:style>
  <w:style w:type="character" w:customStyle="1" w:styleId="FontStyle69">
    <w:name w:val="Font Style69"/>
    <w:basedOn w:val="Fontdeparagrafimplicit"/>
    <w:uiPriority w:val="99"/>
    <w:rsid w:val="00C06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Normal"/>
    <w:uiPriority w:val="99"/>
    <w:rsid w:val="00C0690C"/>
    <w:pPr>
      <w:widowControl w:val="0"/>
      <w:autoSpaceDE w:val="0"/>
      <w:autoSpaceDN w:val="0"/>
      <w:adjustRightInd w:val="0"/>
      <w:spacing w:line="277" w:lineRule="exact"/>
      <w:ind w:hanging="336"/>
    </w:pPr>
    <w:rPr>
      <w:rFonts w:ascii="Franklin Gothic Heavy" w:hAnsi="Franklin Gothic Heavy" w:cs="Franklin Gothic Heavy"/>
    </w:rPr>
  </w:style>
  <w:style w:type="paragraph" w:customStyle="1" w:styleId="Style48">
    <w:name w:val="Style48"/>
    <w:basedOn w:val="Normal"/>
    <w:uiPriority w:val="99"/>
    <w:rsid w:val="00C0690C"/>
    <w:pPr>
      <w:widowControl w:val="0"/>
      <w:autoSpaceDE w:val="0"/>
      <w:autoSpaceDN w:val="0"/>
      <w:adjustRightInd w:val="0"/>
      <w:spacing w:line="276" w:lineRule="exact"/>
      <w:ind w:hanging="175"/>
    </w:pPr>
    <w:rPr>
      <w:rFonts w:ascii="Franklin Gothic Heavy" w:hAnsi="Franklin Gothic Heavy" w:cs="Franklin Gothic Heavy"/>
    </w:rPr>
  </w:style>
  <w:style w:type="paragraph" w:customStyle="1" w:styleId="Style49">
    <w:name w:val="Style49"/>
    <w:basedOn w:val="Normal"/>
    <w:uiPriority w:val="99"/>
    <w:rsid w:val="00C0690C"/>
    <w:pPr>
      <w:widowControl w:val="0"/>
      <w:autoSpaceDE w:val="0"/>
      <w:autoSpaceDN w:val="0"/>
      <w:adjustRightInd w:val="0"/>
    </w:pPr>
    <w:rPr>
      <w:rFonts w:ascii="Franklin Gothic Heavy" w:hAnsi="Franklin Gothic Heavy" w:cs="Franklin Gothic Heavy"/>
    </w:rPr>
  </w:style>
  <w:style w:type="paragraph" w:customStyle="1" w:styleId="Style13">
    <w:name w:val="Style13"/>
    <w:basedOn w:val="Normal"/>
    <w:uiPriority w:val="99"/>
    <w:rsid w:val="004853B2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Fontdeparagrafimplicit"/>
    <w:uiPriority w:val="99"/>
    <w:rsid w:val="004853B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56">
    <w:name w:val="Font Style56"/>
    <w:basedOn w:val="Fontdeparagrafimplicit"/>
    <w:uiPriority w:val="99"/>
    <w:rsid w:val="004853B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deparagrafimplicit"/>
    <w:uiPriority w:val="99"/>
    <w:rsid w:val="0081445E"/>
  </w:style>
  <w:style w:type="character" w:customStyle="1" w:styleId="Heading32">
    <w:name w:val="Heading #3 (2)_"/>
    <w:link w:val="Heading320"/>
    <w:uiPriority w:val="99"/>
    <w:locked/>
    <w:rsid w:val="00B74195"/>
    <w:rPr>
      <w:rFonts w:ascii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Heading32Arial">
    <w:name w:val="Heading #3 (2) + Arial"/>
    <w:aliases w:val="10 pt"/>
    <w:uiPriority w:val="99"/>
    <w:rsid w:val="00B74195"/>
    <w:rPr>
      <w:rFonts w:ascii="Arial" w:hAnsi="Arial" w:cs="Arial"/>
      <w:b/>
      <w:bCs/>
      <w:sz w:val="20"/>
      <w:szCs w:val="20"/>
    </w:rPr>
  </w:style>
  <w:style w:type="paragraph" w:customStyle="1" w:styleId="Heading320">
    <w:name w:val="Heading #3 (2)"/>
    <w:basedOn w:val="Normal"/>
    <w:link w:val="Heading32"/>
    <w:uiPriority w:val="99"/>
    <w:rsid w:val="00B74195"/>
    <w:pPr>
      <w:shd w:val="clear" w:color="auto" w:fill="FFFFFF"/>
      <w:spacing w:after="300" w:line="240" w:lineRule="atLeast"/>
      <w:outlineLvl w:val="2"/>
    </w:pPr>
    <w:rPr>
      <w:rFonts w:ascii="Arial Narrow" w:hAnsi="Arial Narrow" w:cs="Arial Narrow"/>
      <w:b/>
      <w:bCs/>
      <w:sz w:val="21"/>
      <w:szCs w:val="21"/>
      <w:lang w:val="ro-RO"/>
    </w:rPr>
  </w:style>
  <w:style w:type="character" w:customStyle="1" w:styleId="st1">
    <w:name w:val="st1"/>
    <w:basedOn w:val="Fontdeparagrafimplicit"/>
    <w:uiPriority w:val="99"/>
    <w:rsid w:val="00D41F13"/>
  </w:style>
  <w:style w:type="character" w:styleId="Hyperlink">
    <w:name w:val="Hyperlink"/>
    <w:basedOn w:val="Fontdeparagrafimplicit"/>
    <w:uiPriority w:val="99"/>
    <w:rsid w:val="009852CD"/>
    <w:rPr>
      <w:color w:val="0000FF"/>
      <w:u w:val="single"/>
    </w:rPr>
  </w:style>
  <w:style w:type="character" w:customStyle="1" w:styleId="BodytextBold">
    <w:name w:val="Body text + Bold"/>
    <w:uiPriority w:val="99"/>
    <w:rsid w:val="009852CD"/>
    <w:rPr>
      <w:rFonts w:ascii="Arial Narrow" w:hAnsi="Arial Narrow" w:cs="Arial Narrow"/>
      <w:b/>
      <w:bCs/>
      <w:sz w:val="19"/>
      <w:szCs w:val="19"/>
    </w:rPr>
  </w:style>
  <w:style w:type="character" w:customStyle="1" w:styleId="BodytextBold1">
    <w:name w:val="Body text + Bold1"/>
    <w:uiPriority w:val="99"/>
    <w:rsid w:val="009852CD"/>
    <w:rPr>
      <w:rFonts w:ascii="Arial Narrow" w:hAnsi="Arial Narrow" w:cs="Arial Narrow"/>
      <w:b/>
      <w:bCs/>
      <w:sz w:val="19"/>
      <w:szCs w:val="19"/>
      <w:u w:val="single"/>
    </w:rPr>
  </w:style>
  <w:style w:type="character" w:customStyle="1" w:styleId="Heading3">
    <w:name w:val="Heading #3"/>
    <w:uiPriority w:val="99"/>
    <w:rsid w:val="009852CD"/>
    <w:rPr>
      <w:rFonts w:ascii="Arial Narrow" w:hAnsi="Arial Narrow" w:cs="Arial Narrow"/>
      <w:b/>
      <w:bCs/>
      <w:sz w:val="19"/>
      <w:szCs w:val="19"/>
      <w:u w:val="single"/>
    </w:rPr>
  </w:style>
  <w:style w:type="character" w:customStyle="1" w:styleId="Bodytext">
    <w:name w:val="Body text_"/>
    <w:link w:val="Bodytext1"/>
    <w:uiPriority w:val="99"/>
    <w:locked/>
    <w:rsid w:val="009852CD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9852CD"/>
    <w:pPr>
      <w:shd w:val="clear" w:color="auto" w:fill="FFFFFF"/>
      <w:spacing w:before="420" w:after="300" w:line="240" w:lineRule="atLeast"/>
      <w:ind w:hanging="340"/>
      <w:jc w:val="both"/>
    </w:pPr>
    <w:rPr>
      <w:rFonts w:ascii="Arial Narrow" w:hAnsi="Arial Narrow" w:cs="Arial Narrow"/>
      <w:sz w:val="19"/>
      <w:szCs w:val="19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9852CD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9852CD"/>
  </w:style>
  <w:style w:type="character" w:styleId="Referinnotdesubsol">
    <w:name w:val="footnote reference"/>
    <w:basedOn w:val="Fontdeparagrafimplicit"/>
    <w:uiPriority w:val="99"/>
    <w:semiHidden/>
    <w:rsid w:val="009852CD"/>
    <w:rPr>
      <w:vertAlign w:val="superscript"/>
    </w:rPr>
  </w:style>
  <w:style w:type="paragraph" w:styleId="Textsimplu">
    <w:name w:val="Plain Text"/>
    <w:aliases w:val="Plain Text Char,Caracter Caracter Char,Caracter Caracter Char Caracter Char,Caracter Caracter Char Caracter Caracter Char,Caracter Caracter Char Carac Char,Caracter Caracter Char1,Plain Text Char Char Char Char Char Char"/>
    <w:basedOn w:val="Normal"/>
    <w:link w:val="TextsimpluCaracter"/>
    <w:uiPriority w:val="99"/>
    <w:rsid w:val="00E1282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TextsimpluCaracter">
    <w:name w:val="Text simplu Caracter"/>
    <w:aliases w:val="Plain Text Char Caracter,Caracter Caracter Char Caracter,Caracter Caracter Char Caracter Char Caracter,Caracter Caracter Char Caracter Caracter Char Caracter,Caracter Caracter Char Carac Char Caracter"/>
    <w:basedOn w:val="Fontdeparagrafimplicit"/>
    <w:link w:val="Textsimplu"/>
    <w:uiPriority w:val="99"/>
    <w:semiHidden/>
    <w:rsid w:val="00547818"/>
    <w:rPr>
      <w:rFonts w:ascii="Courier New" w:hAnsi="Courier New" w:cs="Courier New"/>
      <w:sz w:val="20"/>
      <w:szCs w:val="20"/>
      <w:lang w:val="en-US" w:eastAsia="en-US"/>
    </w:rPr>
  </w:style>
  <w:style w:type="paragraph" w:styleId="Frspaiere">
    <w:name w:val="No Spacing"/>
    <w:uiPriority w:val="99"/>
    <w:qFormat/>
    <w:rsid w:val="003958ED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478B39-C640-49CE-89C9-BD4089F281C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Colegiul Tehnic de Comunicaţii „Nicolae Vasilescu-Karpen” Bacău</vt:lpstr>
      <vt:lpstr>Colegiul Tehnic de Comunicaţii „Nicolae Vasilescu-Karpen” Bacău</vt:lpstr>
    </vt:vector>
  </TitlesOfParts>
  <Company>Colegiul Tehnic de Comunicatii N.V.Karpen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Tehnic de Comunicaţii „Nicolae Vasilescu-Karpen” Bacău</dc:title>
  <dc:subject/>
  <dc:creator>gabib</dc:creator>
  <cp:keywords/>
  <dc:description/>
  <cp:lastModifiedBy>Gabi Bujor</cp:lastModifiedBy>
  <cp:revision>13</cp:revision>
  <cp:lastPrinted>2015-06-18T06:56:00Z</cp:lastPrinted>
  <dcterms:created xsi:type="dcterms:W3CDTF">2014-09-14T17:21:00Z</dcterms:created>
  <dcterms:modified xsi:type="dcterms:W3CDTF">2015-06-18T06:58:00Z</dcterms:modified>
</cp:coreProperties>
</file>